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B0" w:rsidRDefault="00F80CB0" w:rsidP="00DA786E">
      <w:pPr>
        <w:pStyle w:val="BodyTextIndent3"/>
        <w:spacing w:line="240" w:lineRule="auto"/>
        <w:ind w:firstLine="0"/>
        <w:jc w:val="center"/>
        <w:rPr>
          <w:b/>
        </w:rPr>
      </w:pPr>
      <w:r w:rsidRPr="002A012F">
        <w:rPr>
          <w:color w:val="000000"/>
        </w:rPr>
        <w:object w:dxaOrig="94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52.5pt" o:ole="" fillcolor="window">
            <v:imagedata r:id="rId5" o:title="" croptop="24092f" cropbottom="21034f" cropleft="20250f" cropright="26839f"/>
          </v:shape>
          <o:OLEObject Type="Embed" ProgID="Word.Picture.8" ShapeID="_x0000_i1025" DrawAspect="Content" ObjectID="_1660646210" r:id="rId6"/>
        </w:object>
      </w:r>
    </w:p>
    <w:p w:rsidR="00F80CB0" w:rsidRDefault="00F80CB0" w:rsidP="00DA786E">
      <w:pPr>
        <w:pStyle w:val="BodyTextIndent3"/>
        <w:spacing w:line="240" w:lineRule="auto"/>
        <w:ind w:firstLine="0"/>
        <w:jc w:val="center"/>
        <w:rPr>
          <w:b/>
        </w:rPr>
      </w:pPr>
    </w:p>
    <w:p w:rsidR="00F80CB0" w:rsidRPr="00957202" w:rsidRDefault="00F80CB0" w:rsidP="00DA786E">
      <w:pPr>
        <w:jc w:val="center"/>
        <w:rPr>
          <w:b/>
          <w:color w:val="000000"/>
          <w:sz w:val="28"/>
          <w:szCs w:val="28"/>
        </w:rPr>
      </w:pPr>
      <w:r w:rsidRPr="00957202">
        <w:rPr>
          <w:b/>
          <w:color w:val="000000"/>
          <w:sz w:val="28"/>
          <w:szCs w:val="28"/>
        </w:rPr>
        <w:t>ТЕРРИТОРИАЛЬНАЯ ИЗБИРАТЕЛЬНАЯ КОМИССИЯ № 27</w:t>
      </w:r>
    </w:p>
    <w:p w:rsidR="00F80CB0" w:rsidRPr="00957202" w:rsidRDefault="00F80CB0" w:rsidP="00DA786E">
      <w:pPr>
        <w:jc w:val="center"/>
        <w:rPr>
          <w:color w:val="000000"/>
          <w:sz w:val="28"/>
          <w:szCs w:val="28"/>
        </w:rPr>
      </w:pPr>
    </w:p>
    <w:p w:rsidR="00F80CB0" w:rsidRPr="00957202" w:rsidRDefault="00F80CB0" w:rsidP="00DA786E">
      <w:pPr>
        <w:pBdr>
          <w:bottom w:val="single" w:sz="4" w:space="1" w:color="auto"/>
        </w:pBdr>
        <w:jc w:val="center"/>
        <w:rPr>
          <w:b/>
          <w:color w:val="000000"/>
          <w:spacing w:val="60"/>
          <w:sz w:val="28"/>
          <w:szCs w:val="28"/>
        </w:rPr>
      </w:pPr>
      <w:r w:rsidRPr="00957202">
        <w:rPr>
          <w:b/>
          <w:noProof/>
          <w:color w:val="000000"/>
          <w:sz w:val="28"/>
          <w:szCs w:val="28"/>
        </w:rPr>
        <w:t>САНКТ-ПЕТЕРБУРГ</w:t>
      </w:r>
    </w:p>
    <w:p w:rsidR="00F80CB0" w:rsidRPr="00957202" w:rsidRDefault="00F80CB0" w:rsidP="00DA786E">
      <w:pPr>
        <w:jc w:val="center"/>
        <w:rPr>
          <w:b/>
          <w:color w:val="000000"/>
          <w:spacing w:val="60"/>
          <w:sz w:val="28"/>
          <w:szCs w:val="28"/>
        </w:rPr>
      </w:pPr>
    </w:p>
    <w:p w:rsidR="00F80CB0" w:rsidRPr="00957202" w:rsidRDefault="00F80CB0" w:rsidP="00DA786E">
      <w:pPr>
        <w:jc w:val="center"/>
        <w:rPr>
          <w:b/>
          <w:color w:val="000000"/>
          <w:spacing w:val="60"/>
          <w:sz w:val="28"/>
          <w:szCs w:val="28"/>
        </w:rPr>
      </w:pPr>
      <w:r w:rsidRPr="00957202">
        <w:rPr>
          <w:b/>
          <w:color w:val="000000"/>
          <w:spacing w:val="60"/>
          <w:sz w:val="28"/>
          <w:szCs w:val="28"/>
        </w:rPr>
        <w:t>РЕШЕНИЕ</w:t>
      </w:r>
    </w:p>
    <w:p w:rsidR="00F80CB0" w:rsidRPr="00521CDA" w:rsidRDefault="00F80CB0" w:rsidP="00DA786E">
      <w:pPr>
        <w:jc w:val="center"/>
        <w:rPr>
          <w:b/>
          <w:color w:val="000000"/>
          <w:spacing w:val="60"/>
        </w:rPr>
      </w:pPr>
    </w:p>
    <w:p w:rsidR="00F80CB0" w:rsidRDefault="00F80CB0" w:rsidP="00DA786E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 сентября 2020 года </w:t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  <w:t xml:space="preserve">                                               </w:t>
      </w:r>
      <w:r>
        <w:rPr>
          <w:b/>
          <w:sz w:val="28"/>
          <w:szCs w:val="28"/>
        </w:rPr>
        <w:tab/>
        <w:t xml:space="preserve">                   № 75-2 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80CB0" w:rsidRDefault="00F80CB0" w:rsidP="00DA786E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0CB0" w:rsidRDefault="00F80CB0" w:rsidP="00E6637A">
      <w:pPr>
        <w:jc w:val="center"/>
        <w:rPr>
          <w:b/>
          <w:sz w:val="28"/>
          <w:szCs w:val="28"/>
        </w:rPr>
      </w:pPr>
      <w:r w:rsidRPr="00C44857">
        <w:rPr>
          <w:b/>
          <w:sz w:val="28"/>
          <w:szCs w:val="28"/>
        </w:rPr>
        <w:t>О форм</w:t>
      </w:r>
      <w:r>
        <w:rPr>
          <w:b/>
          <w:sz w:val="28"/>
          <w:szCs w:val="28"/>
        </w:rPr>
        <w:t>е, тексте и количестве</w:t>
      </w:r>
      <w:r w:rsidRPr="00C44857">
        <w:rPr>
          <w:b/>
          <w:sz w:val="28"/>
          <w:szCs w:val="28"/>
        </w:rPr>
        <w:t xml:space="preserve"> бюллетен</w:t>
      </w:r>
      <w:r>
        <w:rPr>
          <w:b/>
          <w:sz w:val="28"/>
          <w:szCs w:val="28"/>
        </w:rPr>
        <w:t xml:space="preserve">ей </w:t>
      </w:r>
      <w:r w:rsidRPr="00C44857">
        <w:rPr>
          <w:b/>
          <w:sz w:val="28"/>
          <w:szCs w:val="28"/>
        </w:rPr>
        <w:t xml:space="preserve">для проведения </w:t>
      </w:r>
    </w:p>
    <w:p w:rsidR="00F80CB0" w:rsidRDefault="00F80CB0" w:rsidP="00E6637A">
      <w:pPr>
        <w:jc w:val="center"/>
        <w:rPr>
          <w:b/>
          <w:sz w:val="28"/>
          <w:szCs w:val="28"/>
        </w:rPr>
      </w:pPr>
      <w:r w:rsidRPr="00C44857">
        <w:rPr>
          <w:b/>
          <w:sz w:val="28"/>
          <w:szCs w:val="28"/>
        </w:rPr>
        <w:t xml:space="preserve">тайного голосования по выборам </w:t>
      </w:r>
      <w:r>
        <w:rPr>
          <w:b/>
          <w:sz w:val="28"/>
          <w:szCs w:val="28"/>
        </w:rPr>
        <w:t xml:space="preserve">секретаря </w:t>
      </w:r>
    </w:p>
    <w:p w:rsidR="00F80CB0" w:rsidRPr="00C44857" w:rsidRDefault="00F80CB0" w:rsidP="00E6637A">
      <w:pPr>
        <w:jc w:val="center"/>
        <w:rPr>
          <w:b/>
          <w:sz w:val="28"/>
          <w:szCs w:val="28"/>
        </w:rPr>
      </w:pPr>
      <w:r w:rsidRPr="00C44857">
        <w:rPr>
          <w:b/>
          <w:sz w:val="28"/>
          <w:szCs w:val="28"/>
        </w:rPr>
        <w:t xml:space="preserve">Территориальной </w:t>
      </w:r>
      <w:r>
        <w:rPr>
          <w:b/>
          <w:sz w:val="28"/>
          <w:szCs w:val="28"/>
        </w:rPr>
        <w:t>избирательной комиссии № 27</w:t>
      </w:r>
    </w:p>
    <w:p w:rsidR="00F80CB0" w:rsidRDefault="00F80CB0" w:rsidP="00E6637A">
      <w:pPr>
        <w:spacing w:line="360" w:lineRule="auto"/>
        <w:jc w:val="both"/>
        <w:rPr>
          <w:sz w:val="28"/>
          <w:szCs w:val="28"/>
        </w:rPr>
      </w:pPr>
    </w:p>
    <w:p w:rsidR="00F80CB0" w:rsidRDefault="00F80CB0" w:rsidP="00E6637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предложенные счетной комиссией формы бюллетеней </w:t>
      </w:r>
      <w:r>
        <w:rPr>
          <w:sz w:val="28"/>
          <w:szCs w:val="28"/>
        </w:rPr>
        <w:br/>
        <w:t xml:space="preserve">для проведения тайного голосования по выборам секретаря Территориальной избирательной комиссии № 27, Территориальная избирательная комиссия </w:t>
      </w:r>
      <w:r>
        <w:rPr>
          <w:sz w:val="28"/>
          <w:szCs w:val="28"/>
        </w:rPr>
        <w:br/>
        <w:t xml:space="preserve">№ 27 </w:t>
      </w:r>
      <w:r w:rsidRPr="00CF6B85">
        <w:rPr>
          <w:b/>
          <w:sz w:val="28"/>
          <w:szCs w:val="28"/>
        </w:rPr>
        <w:t>р е ш и л а:</w:t>
      </w:r>
    </w:p>
    <w:p w:rsidR="00F80CB0" w:rsidRDefault="00F80CB0" w:rsidP="00E6637A">
      <w:pPr>
        <w:pStyle w:val="ListParagraph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54E59">
        <w:rPr>
          <w:sz w:val="28"/>
          <w:szCs w:val="28"/>
        </w:rPr>
        <w:t>Утвердить форм</w:t>
      </w:r>
      <w:r>
        <w:rPr>
          <w:sz w:val="28"/>
          <w:szCs w:val="28"/>
        </w:rPr>
        <w:t>у</w:t>
      </w:r>
      <w:r w:rsidRPr="00A54E59">
        <w:rPr>
          <w:sz w:val="28"/>
          <w:szCs w:val="28"/>
        </w:rPr>
        <w:t xml:space="preserve"> и текст бюллетен</w:t>
      </w:r>
      <w:r>
        <w:rPr>
          <w:sz w:val="28"/>
          <w:szCs w:val="28"/>
        </w:rPr>
        <w:t>я</w:t>
      </w:r>
      <w:r w:rsidRPr="00A54E59">
        <w:rPr>
          <w:sz w:val="28"/>
          <w:szCs w:val="28"/>
        </w:rPr>
        <w:t xml:space="preserve"> для проведения тайного голосования по выборам секретаря Территориальн</w:t>
      </w:r>
      <w:r>
        <w:rPr>
          <w:sz w:val="28"/>
          <w:szCs w:val="28"/>
        </w:rPr>
        <w:t>ой избирательной комиссии № 27</w:t>
      </w:r>
      <w:r w:rsidRPr="00A54E59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настоящему решению</w:t>
      </w:r>
      <w:r w:rsidRPr="00A54E59">
        <w:rPr>
          <w:sz w:val="28"/>
          <w:szCs w:val="28"/>
        </w:rPr>
        <w:t>.</w:t>
      </w:r>
    </w:p>
    <w:p w:rsidR="00F80CB0" w:rsidRPr="00A54E59" w:rsidRDefault="00F80CB0" w:rsidP="00E6637A">
      <w:pPr>
        <w:pStyle w:val="ListParagraph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54E59">
        <w:rPr>
          <w:sz w:val="28"/>
          <w:szCs w:val="28"/>
        </w:rPr>
        <w:t xml:space="preserve">Изготовить бюллетени для проведения тайного голосования </w:t>
      </w:r>
      <w:r>
        <w:rPr>
          <w:sz w:val="28"/>
          <w:szCs w:val="28"/>
        </w:rPr>
        <w:br/>
      </w:r>
      <w:r w:rsidRPr="00A54E59">
        <w:rPr>
          <w:sz w:val="28"/>
          <w:szCs w:val="28"/>
        </w:rPr>
        <w:t>по выборам секретаря Территориальной избирательной комис</w:t>
      </w:r>
      <w:r>
        <w:rPr>
          <w:sz w:val="28"/>
          <w:szCs w:val="28"/>
        </w:rPr>
        <w:t>сии № 27</w:t>
      </w:r>
      <w:r w:rsidRPr="00A54E5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54E59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10</w:t>
      </w:r>
      <w:r w:rsidRPr="00A54E59">
        <w:rPr>
          <w:sz w:val="28"/>
          <w:szCs w:val="28"/>
        </w:rPr>
        <w:t xml:space="preserve"> штук. </w:t>
      </w:r>
    </w:p>
    <w:p w:rsidR="00F80CB0" w:rsidRDefault="00F80CB0" w:rsidP="00E6637A">
      <w:pPr>
        <w:spacing w:line="360" w:lineRule="auto"/>
        <w:jc w:val="both"/>
        <w:rPr>
          <w:sz w:val="28"/>
          <w:szCs w:val="28"/>
        </w:rPr>
      </w:pPr>
    </w:p>
    <w:p w:rsidR="00F80CB0" w:rsidRDefault="00F80CB0" w:rsidP="00E6637A">
      <w:pPr>
        <w:spacing w:line="360" w:lineRule="auto"/>
        <w:jc w:val="both"/>
        <w:rPr>
          <w:sz w:val="28"/>
          <w:szCs w:val="28"/>
        </w:rPr>
      </w:pPr>
    </w:p>
    <w:p w:rsidR="00F80CB0" w:rsidRDefault="00F80CB0" w:rsidP="00FE2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:rsidR="00F80CB0" w:rsidRDefault="00F80CB0" w:rsidP="00FE2A90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№ 27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Л.В. Ющенко</w:t>
      </w:r>
    </w:p>
    <w:p w:rsidR="00F80CB0" w:rsidRDefault="00F80CB0" w:rsidP="00FE2A90">
      <w:pPr>
        <w:spacing w:after="240"/>
        <w:jc w:val="both"/>
        <w:rPr>
          <w:sz w:val="28"/>
          <w:szCs w:val="28"/>
        </w:rPr>
      </w:pPr>
    </w:p>
    <w:p w:rsidR="00F80CB0" w:rsidRDefault="00F80CB0" w:rsidP="00FE2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секретаря Территориальной </w:t>
      </w:r>
    </w:p>
    <w:p w:rsidR="00F80CB0" w:rsidRDefault="00F80CB0" w:rsidP="00FE2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№ 27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О.В. Дмитриева</w:t>
      </w:r>
    </w:p>
    <w:p w:rsidR="00F80CB0" w:rsidRDefault="00F80CB0" w:rsidP="00E6637A">
      <w:pPr>
        <w:spacing w:line="360" w:lineRule="auto"/>
        <w:jc w:val="both"/>
        <w:rPr>
          <w:sz w:val="28"/>
          <w:szCs w:val="28"/>
        </w:rPr>
      </w:pPr>
    </w:p>
    <w:p w:rsidR="00F80CB0" w:rsidRDefault="00F80CB0" w:rsidP="00E6637A">
      <w:pPr>
        <w:ind w:left="6521"/>
        <w:jc w:val="both"/>
        <w:rPr>
          <w:sz w:val="20"/>
          <w:szCs w:val="20"/>
        </w:rPr>
      </w:pPr>
    </w:p>
    <w:p w:rsidR="00F80CB0" w:rsidRDefault="00F80CB0" w:rsidP="00E6637A">
      <w:pPr>
        <w:ind w:left="6521"/>
        <w:jc w:val="both"/>
        <w:rPr>
          <w:sz w:val="20"/>
          <w:szCs w:val="20"/>
        </w:rPr>
      </w:pPr>
    </w:p>
    <w:p w:rsidR="00F80CB0" w:rsidRDefault="00F80CB0" w:rsidP="00E6637A">
      <w:pPr>
        <w:ind w:left="6521"/>
        <w:jc w:val="both"/>
        <w:rPr>
          <w:sz w:val="20"/>
          <w:szCs w:val="20"/>
        </w:rPr>
      </w:pPr>
    </w:p>
    <w:p w:rsidR="00F80CB0" w:rsidRDefault="00F80CB0" w:rsidP="00DA786E">
      <w:pPr>
        <w:ind w:left="6521"/>
        <w:rPr>
          <w:sz w:val="20"/>
          <w:szCs w:val="20"/>
        </w:rPr>
      </w:pPr>
      <w:r w:rsidRPr="00E62268">
        <w:rPr>
          <w:sz w:val="20"/>
          <w:szCs w:val="20"/>
        </w:rPr>
        <w:t xml:space="preserve">Приложение к решению Территориальной </w:t>
      </w:r>
      <w:r>
        <w:rPr>
          <w:sz w:val="20"/>
          <w:szCs w:val="20"/>
        </w:rPr>
        <w:t xml:space="preserve">избирательной комиссии № 27 </w:t>
      </w:r>
    </w:p>
    <w:p w:rsidR="00F80CB0" w:rsidRPr="00E62268" w:rsidRDefault="00F80CB0" w:rsidP="00DA786E">
      <w:pPr>
        <w:ind w:left="6521"/>
        <w:rPr>
          <w:sz w:val="20"/>
          <w:szCs w:val="20"/>
        </w:rPr>
      </w:pPr>
      <w:r>
        <w:rPr>
          <w:sz w:val="20"/>
          <w:szCs w:val="20"/>
        </w:rPr>
        <w:t>от 04 сентября 2020 года № 75-2</w:t>
      </w:r>
    </w:p>
    <w:p w:rsidR="00F80CB0" w:rsidRDefault="00F80CB0" w:rsidP="00E6637A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6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2552"/>
      </w:tblGrid>
      <w:tr w:rsidR="00F80CB0" w:rsidTr="006C78F8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F80CB0" w:rsidRDefault="00F80CB0" w:rsidP="00A6466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br/>
              <w:t>Место для печати</w:t>
            </w:r>
            <w:r>
              <w:rPr>
                <w:i/>
                <w:sz w:val="20"/>
              </w:rPr>
              <w:br/>
              <w:t xml:space="preserve"> и подписей членов счетной комиссии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br/>
            </w:r>
          </w:p>
        </w:tc>
      </w:tr>
    </w:tbl>
    <w:p w:rsidR="00F80CB0" w:rsidRDefault="00F80CB0" w:rsidP="006C78F8">
      <w:pPr>
        <w:pStyle w:val="1"/>
        <w:spacing w:line="360" w:lineRule="auto"/>
        <w:ind w:left="0" w:right="0" w:firstLine="720"/>
        <w:jc w:val="right"/>
        <w:rPr>
          <w:b w:val="0"/>
        </w:rPr>
      </w:pPr>
      <w:r>
        <w:rPr>
          <w:b w:val="0"/>
        </w:rPr>
        <w:t>______________________</w:t>
      </w:r>
    </w:p>
    <w:p w:rsidR="00F80CB0" w:rsidRDefault="00F80CB0" w:rsidP="006C78F8">
      <w:pPr>
        <w:pStyle w:val="1"/>
        <w:spacing w:line="360" w:lineRule="auto"/>
        <w:ind w:left="0" w:right="0" w:firstLine="720"/>
        <w:jc w:val="right"/>
        <w:rPr>
          <w:b w:val="0"/>
        </w:rPr>
      </w:pPr>
      <w:r>
        <w:rPr>
          <w:b w:val="0"/>
        </w:rPr>
        <w:t>______________________</w:t>
      </w:r>
    </w:p>
    <w:p w:rsidR="00F80CB0" w:rsidRDefault="00F80CB0" w:rsidP="006C78F8">
      <w:pPr>
        <w:pStyle w:val="1"/>
        <w:spacing w:line="360" w:lineRule="auto"/>
        <w:ind w:left="0" w:right="0" w:firstLine="720"/>
        <w:jc w:val="right"/>
        <w:rPr>
          <w:b w:val="0"/>
        </w:rPr>
      </w:pPr>
      <w:r>
        <w:rPr>
          <w:b w:val="0"/>
        </w:rPr>
        <w:t>______________________</w:t>
      </w:r>
    </w:p>
    <w:p w:rsidR="00F80CB0" w:rsidRDefault="00F80CB0" w:rsidP="006C78F8">
      <w:pPr>
        <w:pStyle w:val="1"/>
        <w:spacing w:line="360" w:lineRule="auto"/>
        <w:ind w:left="0" w:right="0" w:firstLine="720"/>
        <w:jc w:val="right"/>
        <w:rPr>
          <w:b w:val="0"/>
        </w:rPr>
      </w:pPr>
    </w:p>
    <w:p w:rsidR="00F80CB0" w:rsidRPr="00383E2A" w:rsidRDefault="00F80CB0" w:rsidP="006C78F8">
      <w:pPr>
        <w:jc w:val="center"/>
        <w:rPr>
          <w:b/>
          <w:szCs w:val="28"/>
        </w:rPr>
      </w:pPr>
    </w:p>
    <w:p w:rsidR="00F80CB0" w:rsidRPr="00383E2A" w:rsidRDefault="00F80CB0" w:rsidP="006C78F8">
      <w:pPr>
        <w:jc w:val="center"/>
        <w:rPr>
          <w:b/>
          <w:szCs w:val="28"/>
        </w:rPr>
      </w:pPr>
      <w:r w:rsidRPr="00383E2A">
        <w:rPr>
          <w:b/>
          <w:szCs w:val="28"/>
        </w:rPr>
        <w:t>БЮЛЛЕТЕНЬ</w:t>
      </w:r>
    </w:p>
    <w:p w:rsidR="00F80CB0" w:rsidRPr="00383E2A" w:rsidRDefault="00F80CB0" w:rsidP="006C78F8">
      <w:pPr>
        <w:jc w:val="center"/>
        <w:rPr>
          <w:szCs w:val="28"/>
        </w:rPr>
      </w:pPr>
    </w:p>
    <w:p w:rsidR="00F80CB0" w:rsidRDefault="00F80CB0" w:rsidP="006C78F8">
      <w:pPr>
        <w:jc w:val="center"/>
        <w:rPr>
          <w:szCs w:val="28"/>
        </w:rPr>
      </w:pPr>
      <w:r w:rsidRPr="00383E2A">
        <w:rPr>
          <w:szCs w:val="28"/>
        </w:rPr>
        <w:t xml:space="preserve">для тайного голосования по выборам </w:t>
      </w:r>
      <w:r>
        <w:rPr>
          <w:szCs w:val="28"/>
        </w:rPr>
        <w:t xml:space="preserve">секретаря </w:t>
      </w:r>
    </w:p>
    <w:p w:rsidR="00F80CB0" w:rsidRPr="00383E2A" w:rsidRDefault="00F80CB0" w:rsidP="006C78F8">
      <w:pPr>
        <w:jc w:val="center"/>
        <w:rPr>
          <w:szCs w:val="28"/>
        </w:rPr>
      </w:pPr>
      <w:r>
        <w:rPr>
          <w:szCs w:val="28"/>
        </w:rPr>
        <w:t>Территориальной избирательной комиссии № 27</w:t>
      </w:r>
    </w:p>
    <w:p w:rsidR="00F80CB0" w:rsidRPr="00383E2A" w:rsidRDefault="00F80CB0" w:rsidP="006C78F8">
      <w:pPr>
        <w:jc w:val="center"/>
        <w:rPr>
          <w:szCs w:val="28"/>
        </w:rPr>
      </w:pPr>
    </w:p>
    <w:p w:rsidR="00F80CB0" w:rsidRPr="00383E2A" w:rsidRDefault="00F80CB0" w:rsidP="006C78F8">
      <w:pPr>
        <w:jc w:val="center"/>
        <w:rPr>
          <w:szCs w:val="28"/>
        </w:rPr>
      </w:pPr>
      <w:r>
        <w:rPr>
          <w:szCs w:val="28"/>
        </w:rPr>
        <w:t>04 сентября 2020 года</w:t>
      </w:r>
    </w:p>
    <w:p w:rsidR="00F80CB0" w:rsidRPr="00383E2A" w:rsidRDefault="00F80CB0" w:rsidP="006C78F8">
      <w:pPr>
        <w:jc w:val="center"/>
        <w:rPr>
          <w:szCs w:val="28"/>
        </w:rPr>
      </w:pPr>
    </w:p>
    <w:tbl>
      <w:tblPr>
        <w:tblW w:w="9763" w:type="dxa"/>
        <w:tblInd w:w="-632" w:type="dxa"/>
        <w:tblLayout w:type="fixed"/>
        <w:tblLook w:val="0000"/>
      </w:tblPr>
      <w:tblGrid>
        <w:gridCol w:w="9763"/>
      </w:tblGrid>
      <w:tr w:rsidR="00F80CB0" w:rsidTr="006C78F8">
        <w:tc>
          <w:tcPr>
            <w:tcW w:w="9763" w:type="dxa"/>
            <w:tcBorders>
              <w:top w:val="single" w:sz="8" w:space="0" w:color="auto"/>
            </w:tcBorders>
          </w:tcPr>
          <w:p w:rsidR="00F80CB0" w:rsidRDefault="00F80CB0" w:rsidP="006C78F8">
            <w:pPr>
              <w:numPr>
                <w:ilvl w:val="0"/>
                <w:numId w:val="6"/>
              </w:numPr>
              <w:spacing w:before="60"/>
              <w:ind w:firstLine="284"/>
              <w:rPr>
                <w:i/>
              </w:rPr>
            </w:pPr>
            <w:r>
              <w:rPr>
                <w:i/>
              </w:rPr>
              <w:t xml:space="preserve">Поставьте любой знак в одном из пустых квадратов справа от позиции «ЗА» </w:t>
            </w:r>
            <w:r>
              <w:rPr>
                <w:i/>
              </w:rPr>
              <w:br/>
              <w:t>либо справа от позиции «ПРОТИВ».</w:t>
            </w:r>
          </w:p>
        </w:tc>
      </w:tr>
      <w:tr w:rsidR="00F80CB0" w:rsidTr="006C78F8">
        <w:tc>
          <w:tcPr>
            <w:tcW w:w="9763" w:type="dxa"/>
            <w:tcBorders>
              <w:bottom w:val="single" w:sz="8" w:space="0" w:color="auto"/>
            </w:tcBorders>
          </w:tcPr>
          <w:p w:rsidR="00F80CB0" w:rsidRDefault="00F80CB0" w:rsidP="00FA4E05">
            <w:pPr>
              <w:numPr>
                <w:ilvl w:val="0"/>
                <w:numId w:val="6"/>
              </w:numPr>
              <w:spacing w:before="60"/>
              <w:ind w:firstLine="284"/>
              <w:jc w:val="both"/>
              <w:rPr>
                <w:i/>
              </w:rPr>
            </w:pPr>
            <w:r>
              <w:rPr>
                <w:i/>
              </w:rPr>
              <w:t xml:space="preserve">Недействительным считается бюллетень, который не содержит отметок </w:t>
            </w:r>
            <w:r>
              <w:rPr>
                <w:i/>
              </w:rPr>
              <w:br/>
              <w:t>в квадратах, расположенных справа от позиций «ЗА» или «ПРОТИВ», или в котором отметки проставлены таким образом, что невозможно определить волеизъявление члена Территориальной избирательной комиссии № 27 с правом решающего голоса. Дополнения, внесенные в бюллетень, при подсчете голосов не учитываются.</w:t>
            </w:r>
          </w:p>
        </w:tc>
      </w:tr>
    </w:tbl>
    <w:p w:rsidR="00F80CB0" w:rsidRDefault="00F80CB0" w:rsidP="006C78F8"/>
    <w:p w:rsidR="00F80CB0" w:rsidRDefault="00F80CB0" w:rsidP="006C78F8">
      <w:pPr>
        <w:tabs>
          <w:tab w:val="left" w:pos="7788"/>
        </w:tabs>
      </w:pPr>
      <w: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237"/>
        <w:gridCol w:w="1985"/>
        <w:gridCol w:w="992"/>
      </w:tblGrid>
      <w:tr w:rsidR="00F80CB0" w:rsidTr="006C78F8"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80CB0" w:rsidRDefault="00F80CB0" w:rsidP="00A6466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ФАМИЛИЯ</w:t>
            </w:r>
          </w:p>
          <w:p w:rsidR="00F80CB0" w:rsidRDefault="00F80CB0" w:rsidP="00A6466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Имя</w:t>
            </w:r>
          </w:p>
          <w:p w:rsidR="00F80CB0" w:rsidRPr="00A32B50" w:rsidRDefault="00F80CB0" w:rsidP="00A64667">
            <w:pPr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Отчество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80CB0" w:rsidRPr="00E9178B" w:rsidRDefault="00F80CB0" w:rsidP="00A64667">
            <w:pPr>
              <w:pStyle w:val="Heading6"/>
            </w:pPr>
            <w:r w:rsidRPr="00E9178B">
              <w:rPr>
                <w:rFonts w:ascii="Times New Roman" w:hAnsi="Times New Roman"/>
                <w:b w:val="0"/>
                <w:sz w:val="36"/>
                <w:szCs w:val="20"/>
              </w:rPr>
              <w:t>ЗА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0CB0" w:rsidRDefault="00F80CB0" w:rsidP="00A64667"/>
          <w:p w:rsidR="00F80CB0" w:rsidRDefault="00F80CB0" w:rsidP="00A64667"/>
          <w:p w:rsidR="00F80CB0" w:rsidRDefault="00F80CB0" w:rsidP="00A64667"/>
        </w:tc>
      </w:tr>
      <w:tr w:rsidR="00F80CB0" w:rsidTr="006C78F8">
        <w:tc>
          <w:tcPr>
            <w:tcW w:w="6237" w:type="dxa"/>
            <w:vMerge/>
            <w:tcBorders>
              <w:left w:val="nil"/>
              <w:right w:val="nil"/>
            </w:tcBorders>
          </w:tcPr>
          <w:p w:rsidR="00F80CB0" w:rsidRDefault="00F80CB0" w:rsidP="00A6466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CB0" w:rsidRPr="00E9178B" w:rsidRDefault="00F80CB0" w:rsidP="00A64667">
            <w:pPr>
              <w:pStyle w:val="Heading6"/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80CB0" w:rsidRDefault="00F80CB0" w:rsidP="00A64667"/>
        </w:tc>
      </w:tr>
      <w:tr w:rsidR="00F80CB0" w:rsidTr="006C78F8"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F80CB0" w:rsidRDefault="00F80CB0" w:rsidP="00A64667">
            <w:pPr>
              <w:rPr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80CB0" w:rsidRPr="00E9178B" w:rsidRDefault="00F80CB0" w:rsidP="00A64667">
            <w:pPr>
              <w:pStyle w:val="Heading6"/>
            </w:pPr>
            <w:r w:rsidRPr="00E9178B">
              <w:rPr>
                <w:rFonts w:ascii="Times New Roman" w:hAnsi="Times New Roman"/>
                <w:b w:val="0"/>
                <w:sz w:val="36"/>
                <w:szCs w:val="20"/>
              </w:rPr>
              <w:t>ПРОТИВ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0CB0" w:rsidRDefault="00F80CB0" w:rsidP="00A64667"/>
          <w:p w:rsidR="00F80CB0" w:rsidRDefault="00F80CB0" w:rsidP="00A64667"/>
          <w:p w:rsidR="00F80CB0" w:rsidRDefault="00F80CB0" w:rsidP="00A64667"/>
        </w:tc>
      </w:tr>
      <w:tr w:rsidR="00F80CB0" w:rsidTr="006C78F8"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CB0" w:rsidRDefault="00F80CB0" w:rsidP="00A64667"/>
        </w:tc>
        <w:tc>
          <w:tcPr>
            <w:tcW w:w="99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80CB0" w:rsidRDefault="00F80CB0" w:rsidP="00A64667"/>
        </w:tc>
      </w:tr>
    </w:tbl>
    <w:p w:rsidR="00F80CB0" w:rsidRDefault="00F80CB0" w:rsidP="006C78F8">
      <w:pPr>
        <w:pStyle w:val="1"/>
        <w:spacing w:line="360" w:lineRule="auto"/>
        <w:ind w:left="0" w:right="0" w:firstLine="720"/>
        <w:jc w:val="both"/>
        <w:rPr>
          <w:b w:val="0"/>
        </w:rPr>
      </w:pPr>
    </w:p>
    <w:p w:rsidR="00F80CB0" w:rsidRDefault="00F80CB0" w:rsidP="006C78F8">
      <w:pPr>
        <w:pStyle w:val="1"/>
        <w:spacing w:line="360" w:lineRule="auto"/>
        <w:ind w:left="0" w:right="0" w:firstLine="720"/>
        <w:jc w:val="both"/>
        <w:rPr>
          <w:b w:val="0"/>
        </w:rPr>
      </w:pPr>
    </w:p>
    <w:p w:rsidR="00F80CB0" w:rsidRDefault="00F80CB0" w:rsidP="006C78F8">
      <w:pPr>
        <w:pStyle w:val="1"/>
        <w:spacing w:line="360" w:lineRule="auto"/>
        <w:ind w:left="0" w:right="0" w:firstLine="720"/>
        <w:jc w:val="both"/>
        <w:rPr>
          <w:b w:val="0"/>
        </w:rPr>
      </w:pPr>
    </w:p>
    <w:tbl>
      <w:tblPr>
        <w:tblW w:w="0" w:type="auto"/>
        <w:tblInd w:w="6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2552"/>
      </w:tblGrid>
      <w:tr w:rsidR="00F80CB0" w:rsidTr="00A64667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F80CB0" w:rsidRDefault="00F80CB0" w:rsidP="00A6466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br/>
              <w:t>Место для печати</w:t>
            </w:r>
            <w:r>
              <w:rPr>
                <w:i/>
                <w:sz w:val="20"/>
              </w:rPr>
              <w:br/>
              <w:t xml:space="preserve"> и подписей членов счетной комиссии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br/>
            </w:r>
          </w:p>
        </w:tc>
      </w:tr>
    </w:tbl>
    <w:p w:rsidR="00F80CB0" w:rsidRDefault="00F80CB0" w:rsidP="006C78F8">
      <w:pPr>
        <w:pStyle w:val="1"/>
        <w:spacing w:line="360" w:lineRule="auto"/>
        <w:ind w:left="0" w:right="0" w:firstLine="720"/>
        <w:jc w:val="right"/>
        <w:rPr>
          <w:b w:val="0"/>
        </w:rPr>
      </w:pPr>
      <w:r>
        <w:rPr>
          <w:b w:val="0"/>
        </w:rPr>
        <w:t>______________________</w:t>
      </w:r>
    </w:p>
    <w:p w:rsidR="00F80CB0" w:rsidRDefault="00F80CB0" w:rsidP="006C78F8">
      <w:pPr>
        <w:pStyle w:val="1"/>
        <w:spacing w:line="360" w:lineRule="auto"/>
        <w:ind w:left="0" w:right="0" w:firstLine="720"/>
        <w:jc w:val="right"/>
        <w:rPr>
          <w:b w:val="0"/>
        </w:rPr>
      </w:pPr>
      <w:r>
        <w:rPr>
          <w:b w:val="0"/>
        </w:rPr>
        <w:t>______________________</w:t>
      </w:r>
    </w:p>
    <w:p w:rsidR="00F80CB0" w:rsidRDefault="00F80CB0" w:rsidP="006C78F8">
      <w:pPr>
        <w:pStyle w:val="1"/>
        <w:spacing w:line="360" w:lineRule="auto"/>
        <w:ind w:left="0" w:right="0" w:firstLine="720"/>
        <w:jc w:val="right"/>
        <w:rPr>
          <w:b w:val="0"/>
        </w:rPr>
      </w:pPr>
      <w:r>
        <w:rPr>
          <w:b w:val="0"/>
        </w:rPr>
        <w:t>______________________</w:t>
      </w:r>
    </w:p>
    <w:p w:rsidR="00F80CB0" w:rsidRDefault="00F80CB0" w:rsidP="006C78F8">
      <w:pPr>
        <w:pStyle w:val="1"/>
        <w:spacing w:line="360" w:lineRule="auto"/>
        <w:ind w:left="0" w:right="0" w:firstLine="720"/>
        <w:jc w:val="right"/>
        <w:rPr>
          <w:b w:val="0"/>
        </w:rPr>
      </w:pPr>
    </w:p>
    <w:p w:rsidR="00F80CB0" w:rsidRPr="00383E2A" w:rsidRDefault="00F80CB0" w:rsidP="006C78F8">
      <w:pPr>
        <w:jc w:val="center"/>
        <w:rPr>
          <w:b/>
          <w:szCs w:val="28"/>
        </w:rPr>
      </w:pPr>
    </w:p>
    <w:p w:rsidR="00F80CB0" w:rsidRPr="00383E2A" w:rsidRDefault="00F80CB0" w:rsidP="006C78F8">
      <w:pPr>
        <w:jc w:val="center"/>
        <w:rPr>
          <w:b/>
          <w:szCs w:val="28"/>
        </w:rPr>
      </w:pPr>
      <w:r w:rsidRPr="00383E2A">
        <w:rPr>
          <w:b/>
          <w:szCs w:val="28"/>
        </w:rPr>
        <w:t>БЮЛЛЕТЕНЬ</w:t>
      </w:r>
    </w:p>
    <w:p w:rsidR="00F80CB0" w:rsidRPr="00383E2A" w:rsidRDefault="00F80CB0" w:rsidP="006C78F8">
      <w:pPr>
        <w:jc w:val="center"/>
        <w:rPr>
          <w:szCs w:val="28"/>
        </w:rPr>
      </w:pPr>
    </w:p>
    <w:p w:rsidR="00F80CB0" w:rsidRDefault="00F80CB0" w:rsidP="006C78F8">
      <w:pPr>
        <w:jc w:val="center"/>
        <w:rPr>
          <w:szCs w:val="28"/>
        </w:rPr>
      </w:pPr>
      <w:r w:rsidRPr="00383E2A">
        <w:rPr>
          <w:szCs w:val="28"/>
        </w:rPr>
        <w:t xml:space="preserve">для тайного голосования по выборам </w:t>
      </w:r>
      <w:r>
        <w:rPr>
          <w:szCs w:val="28"/>
        </w:rPr>
        <w:t xml:space="preserve">секретаря </w:t>
      </w:r>
    </w:p>
    <w:p w:rsidR="00F80CB0" w:rsidRPr="00383E2A" w:rsidRDefault="00F80CB0" w:rsidP="006C78F8">
      <w:pPr>
        <w:jc w:val="center"/>
        <w:rPr>
          <w:szCs w:val="28"/>
        </w:rPr>
      </w:pPr>
      <w:r>
        <w:rPr>
          <w:szCs w:val="28"/>
        </w:rPr>
        <w:t>Территориальной избирательной комиссии № 27</w:t>
      </w:r>
    </w:p>
    <w:p w:rsidR="00F80CB0" w:rsidRPr="00383E2A" w:rsidRDefault="00F80CB0" w:rsidP="006C78F8">
      <w:pPr>
        <w:jc w:val="center"/>
        <w:rPr>
          <w:szCs w:val="28"/>
        </w:rPr>
      </w:pPr>
    </w:p>
    <w:p w:rsidR="00F80CB0" w:rsidRPr="00383E2A" w:rsidRDefault="00F80CB0" w:rsidP="006C78F8">
      <w:pPr>
        <w:jc w:val="center"/>
        <w:rPr>
          <w:szCs w:val="28"/>
        </w:rPr>
      </w:pPr>
      <w:r>
        <w:rPr>
          <w:szCs w:val="28"/>
        </w:rPr>
        <w:t>04 сентября 2020 года</w:t>
      </w:r>
    </w:p>
    <w:p w:rsidR="00F80CB0" w:rsidRPr="00383E2A" w:rsidRDefault="00F80CB0" w:rsidP="006C78F8">
      <w:pPr>
        <w:jc w:val="center"/>
        <w:rPr>
          <w:szCs w:val="28"/>
        </w:rPr>
      </w:pPr>
    </w:p>
    <w:tbl>
      <w:tblPr>
        <w:tblW w:w="9763" w:type="dxa"/>
        <w:tblInd w:w="-632" w:type="dxa"/>
        <w:tblLayout w:type="fixed"/>
        <w:tblLook w:val="0000"/>
      </w:tblPr>
      <w:tblGrid>
        <w:gridCol w:w="9763"/>
      </w:tblGrid>
      <w:tr w:rsidR="00F80CB0" w:rsidTr="00A64667">
        <w:tc>
          <w:tcPr>
            <w:tcW w:w="9763" w:type="dxa"/>
            <w:tcBorders>
              <w:top w:val="single" w:sz="8" w:space="0" w:color="auto"/>
            </w:tcBorders>
          </w:tcPr>
          <w:p w:rsidR="00F80CB0" w:rsidRDefault="00F80CB0" w:rsidP="00602034">
            <w:pPr>
              <w:numPr>
                <w:ilvl w:val="0"/>
                <w:numId w:val="6"/>
              </w:numPr>
              <w:spacing w:before="60"/>
              <w:ind w:firstLine="284"/>
              <w:jc w:val="both"/>
              <w:rPr>
                <w:i/>
              </w:rPr>
            </w:pPr>
            <w:r>
              <w:rPr>
                <w:i/>
              </w:rPr>
              <w:t>Поставьте любой знак в одном из пустых квадратов справа от фамилии только одного кандидата, в пользу которого сделан выбор</w:t>
            </w:r>
          </w:p>
        </w:tc>
      </w:tr>
      <w:tr w:rsidR="00F80CB0" w:rsidTr="00A64667">
        <w:tc>
          <w:tcPr>
            <w:tcW w:w="9763" w:type="dxa"/>
            <w:tcBorders>
              <w:bottom w:val="single" w:sz="8" w:space="0" w:color="auto"/>
            </w:tcBorders>
          </w:tcPr>
          <w:p w:rsidR="00F80CB0" w:rsidRDefault="00F80CB0" w:rsidP="00602034">
            <w:pPr>
              <w:numPr>
                <w:ilvl w:val="0"/>
                <w:numId w:val="6"/>
              </w:numPr>
              <w:spacing w:before="60"/>
              <w:ind w:firstLine="284"/>
              <w:jc w:val="both"/>
              <w:rPr>
                <w:i/>
              </w:rPr>
            </w:pPr>
            <w:r>
              <w:rPr>
                <w:i/>
              </w:rPr>
              <w:t xml:space="preserve">Недействительным считается бюллетень, который не содержит отметок </w:t>
            </w:r>
            <w:r>
              <w:rPr>
                <w:i/>
              </w:rPr>
              <w:br/>
              <w:t>в квадратах, расположенных справа от фамилий кандидатов, или в котором отметки проставлены таким образом, что невозможно определить волеизъявление члена Территориальной избирательной комиссии № 27 с правом решающего голоса. Дополнения, внесенные в бюллетень, при подсчете голосов не учитываются.</w:t>
            </w:r>
          </w:p>
        </w:tc>
      </w:tr>
    </w:tbl>
    <w:p w:rsidR="00F80CB0" w:rsidRDefault="00F80CB0" w:rsidP="008A1089">
      <w:pPr>
        <w:jc w:val="center"/>
        <w:rPr>
          <w:b/>
          <w:sz w:val="28"/>
          <w:szCs w:val="28"/>
        </w:rPr>
      </w:pPr>
    </w:p>
    <w:p w:rsidR="00F80CB0" w:rsidRDefault="00F80CB0" w:rsidP="008A1089">
      <w:pPr>
        <w:jc w:val="center"/>
        <w:rPr>
          <w:b/>
          <w:sz w:val="28"/>
          <w:szCs w:val="28"/>
        </w:rPr>
      </w:pPr>
    </w:p>
    <w:tbl>
      <w:tblPr>
        <w:tblW w:w="0" w:type="auto"/>
        <w:tblInd w:w="-466" w:type="dxa"/>
        <w:tblLook w:val="0000"/>
      </w:tblPr>
      <w:tblGrid>
        <w:gridCol w:w="4883"/>
        <w:gridCol w:w="4884"/>
      </w:tblGrid>
      <w:tr w:rsidR="00F80CB0" w:rsidTr="00602034">
        <w:trPr>
          <w:trHeight w:val="1684"/>
        </w:trPr>
        <w:tc>
          <w:tcPr>
            <w:tcW w:w="4883" w:type="dxa"/>
          </w:tcPr>
          <w:p w:rsidR="00F80CB0" w:rsidRDefault="00F80CB0" w:rsidP="00602034">
            <w:pPr>
              <w:jc w:val="center"/>
              <w:rPr>
                <w:b/>
                <w:sz w:val="28"/>
                <w:szCs w:val="28"/>
              </w:rPr>
            </w:pPr>
          </w:p>
          <w:p w:rsidR="00F80CB0" w:rsidRPr="00602034" w:rsidRDefault="00F80CB0" w:rsidP="00602034">
            <w:pPr>
              <w:rPr>
                <w:b/>
                <w:sz w:val="32"/>
                <w:szCs w:val="28"/>
              </w:rPr>
            </w:pPr>
            <w:r w:rsidRPr="00602034">
              <w:rPr>
                <w:b/>
                <w:sz w:val="32"/>
                <w:szCs w:val="28"/>
              </w:rPr>
              <w:t xml:space="preserve">ФАМИЛИЯ </w:t>
            </w:r>
          </w:p>
          <w:p w:rsidR="00F80CB0" w:rsidRPr="00602034" w:rsidRDefault="00F80CB0" w:rsidP="00602034">
            <w:pPr>
              <w:rPr>
                <w:b/>
                <w:sz w:val="32"/>
                <w:szCs w:val="28"/>
              </w:rPr>
            </w:pPr>
            <w:r w:rsidRPr="00602034">
              <w:rPr>
                <w:b/>
                <w:sz w:val="32"/>
                <w:szCs w:val="28"/>
              </w:rPr>
              <w:t>Имя</w:t>
            </w:r>
          </w:p>
          <w:p w:rsidR="00F80CB0" w:rsidRPr="00602034" w:rsidRDefault="00F80CB0" w:rsidP="00602034">
            <w:pPr>
              <w:rPr>
                <w:b/>
                <w:sz w:val="32"/>
                <w:szCs w:val="28"/>
              </w:rPr>
            </w:pPr>
            <w:r w:rsidRPr="00602034">
              <w:rPr>
                <w:b/>
                <w:sz w:val="32"/>
                <w:szCs w:val="28"/>
              </w:rPr>
              <w:t xml:space="preserve">Отчество </w:t>
            </w:r>
          </w:p>
          <w:p w:rsidR="00F80CB0" w:rsidRPr="00602034" w:rsidRDefault="00F80CB0" w:rsidP="00602034">
            <w:pPr>
              <w:rPr>
                <w:szCs w:val="20"/>
              </w:rPr>
            </w:pPr>
            <w:r w:rsidRPr="00602034">
              <w:rPr>
                <w:szCs w:val="20"/>
              </w:rPr>
              <w:t>(каждого кандидата в алфавитном порядке)</w:t>
            </w:r>
          </w:p>
          <w:p w:rsidR="00F80CB0" w:rsidRDefault="00F80CB0" w:rsidP="00602034">
            <w:pPr>
              <w:jc w:val="center"/>
              <w:rPr>
                <w:b/>
                <w:sz w:val="28"/>
                <w:szCs w:val="28"/>
              </w:rPr>
            </w:pPr>
          </w:p>
          <w:p w:rsidR="00F80CB0" w:rsidRDefault="00F80CB0" w:rsidP="00602034">
            <w:pPr>
              <w:jc w:val="center"/>
              <w:rPr>
                <w:b/>
                <w:sz w:val="28"/>
                <w:szCs w:val="28"/>
              </w:rPr>
            </w:pPr>
          </w:p>
          <w:p w:rsidR="00F80CB0" w:rsidRDefault="00F80CB0" w:rsidP="00602034">
            <w:pPr>
              <w:jc w:val="center"/>
              <w:rPr>
                <w:b/>
                <w:sz w:val="28"/>
                <w:szCs w:val="28"/>
              </w:rPr>
            </w:pPr>
          </w:p>
          <w:p w:rsidR="00F80CB0" w:rsidRDefault="00F80CB0" w:rsidP="00602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84" w:type="dxa"/>
          </w:tcPr>
          <w:p w:rsidR="00F80CB0" w:rsidRDefault="00F80CB0" w:rsidP="00602034">
            <w:pPr>
              <w:jc w:val="center"/>
              <w:rPr>
                <w:b/>
                <w:sz w:val="28"/>
                <w:szCs w:val="28"/>
              </w:rPr>
            </w:pPr>
          </w:p>
          <w:p w:rsidR="00F80CB0" w:rsidRDefault="00F80CB0" w:rsidP="00602034">
            <w:pPr>
              <w:jc w:val="center"/>
              <w:rPr>
                <w:b/>
                <w:sz w:val="28"/>
                <w:szCs w:val="28"/>
              </w:rPr>
            </w:pPr>
          </w:p>
          <w:p w:rsidR="00F80CB0" w:rsidRDefault="00F80CB0" w:rsidP="00602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rect id="_x0000_s1026" style="position:absolute;left:0;text-align:left;margin-left:157pt;margin-top:32.15pt;width:49.85pt;height:48.8pt;z-index:251658240;mso-position-vertical-relative:margin" filled="f" strokeweight="2pt">
                  <w10:wrap anchory="margin"/>
                </v:rect>
              </w:pict>
            </w:r>
          </w:p>
          <w:p w:rsidR="00F80CB0" w:rsidRDefault="00F80CB0" w:rsidP="00602034">
            <w:pPr>
              <w:jc w:val="center"/>
              <w:rPr>
                <w:b/>
                <w:sz w:val="28"/>
                <w:szCs w:val="28"/>
              </w:rPr>
            </w:pPr>
          </w:p>
          <w:p w:rsidR="00F80CB0" w:rsidRDefault="00F80CB0" w:rsidP="00602034">
            <w:pPr>
              <w:jc w:val="center"/>
              <w:rPr>
                <w:b/>
                <w:sz w:val="28"/>
                <w:szCs w:val="28"/>
              </w:rPr>
            </w:pPr>
          </w:p>
          <w:p w:rsidR="00F80CB0" w:rsidRDefault="00F80CB0" w:rsidP="006020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CB0" w:rsidTr="00602034">
        <w:trPr>
          <w:trHeight w:val="1684"/>
        </w:trPr>
        <w:tc>
          <w:tcPr>
            <w:tcW w:w="4883" w:type="dxa"/>
          </w:tcPr>
          <w:p w:rsidR="00F80CB0" w:rsidRPr="00602034" w:rsidRDefault="00F80CB0" w:rsidP="00602034">
            <w:pPr>
              <w:rPr>
                <w:b/>
                <w:sz w:val="32"/>
                <w:szCs w:val="28"/>
              </w:rPr>
            </w:pPr>
            <w:r w:rsidRPr="00602034">
              <w:rPr>
                <w:b/>
                <w:sz w:val="32"/>
                <w:szCs w:val="28"/>
              </w:rPr>
              <w:t xml:space="preserve">ФАМИЛИЯ </w:t>
            </w:r>
          </w:p>
          <w:p w:rsidR="00F80CB0" w:rsidRPr="00602034" w:rsidRDefault="00F80CB0" w:rsidP="00602034">
            <w:pPr>
              <w:rPr>
                <w:b/>
                <w:sz w:val="32"/>
                <w:szCs w:val="28"/>
              </w:rPr>
            </w:pPr>
            <w:r w:rsidRPr="00602034">
              <w:rPr>
                <w:b/>
                <w:sz w:val="32"/>
                <w:szCs w:val="28"/>
              </w:rPr>
              <w:t>Имя</w:t>
            </w:r>
          </w:p>
          <w:p w:rsidR="00F80CB0" w:rsidRPr="00602034" w:rsidRDefault="00F80CB0" w:rsidP="00602034">
            <w:pPr>
              <w:rPr>
                <w:b/>
                <w:sz w:val="32"/>
                <w:szCs w:val="28"/>
              </w:rPr>
            </w:pPr>
            <w:r w:rsidRPr="00602034">
              <w:rPr>
                <w:b/>
                <w:sz w:val="32"/>
                <w:szCs w:val="28"/>
              </w:rPr>
              <w:t xml:space="preserve">Отчество </w:t>
            </w:r>
          </w:p>
          <w:p w:rsidR="00F80CB0" w:rsidRDefault="00F80CB0" w:rsidP="00602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84" w:type="dxa"/>
          </w:tcPr>
          <w:p w:rsidR="00F80CB0" w:rsidRDefault="00F80CB0" w:rsidP="006020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rect id="_x0000_s1027" style="position:absolute;left:0;text-align:left;margin-left:157pt;margin-top:13.05pt;width:49.85pt;height:46.95pt;z-index:251659264;mso-position-horizontal-relative:text;mso-position-vertical-relative:margin" filled="f" strokeweight="2pt">
                  <w10:wrap anchory="margin"/>
                </v:rect>
              </w:pict>
            </w:r>
          </w:p>
        </w:tc>
      </w:tr>
    </w:tbl>
    <w:p w:rsidR="00F80CB0" w:rsidRDefault="00F80CB0" w:rsidP="008A1089">
      <w:pPr>
        <w:jc w:val="center"/>
        <w:rPr>
          <w:b/>
          <w:sz w:val="28"/>
          <w:szCs w:val="28"/>
        </w:rPr>
      </w:pPr>
    </w:p>
    <w:p w:rsidR="00F80CB0" w:rsidRDefault="00F80CB0" w:rsidP="008A1089">
      <w:pPr>
        <w:jc w:val="center"/>
        <w:rPr>
          <w:b/>
          <w:sz w:val="28"/>
          <w:szCs w:val="28"/>
        </w:rPr>
      </w:pPr>
    </w:p>
    <w:p w:rsidR="00F80CB0" w:rsidRPr="00DA786E" w:rsidRDefault="00F80CB0" w:rsidP="008A1089">
      <w:pPr>
        <w:jc w:val="center"/>
        <w:rPr>
          <w:b/>
          <w:sz w:val="28"/>
          <w:szCs w:val="28"/>
        </w:rPr>
      </w:pPr>
      <w:r w:rsidRPr="00A971DF">
        <w:rPr>
          <w:b/>
          <w:sz w:val="28"/>
          <w:szCs w:val="28"/>
        </w:rPr>
        <w:t>ПРОТОКОЛ № </w:t>
      </w:r>
      <w:r>
        <w:rPr>
          <w:b/>
          <w:sz w:val="28"/>
          <w:szCs w:val="28"/>
        </w:rPr>
        <w:t>2</w:t>
      </w:r>
      <w:r w:rsidRPr="00A971DF">
        <w:rPr>
          <w:b/>
          <w:sz w:val="28"/>
          <w:szCs w:val="28"/>
        </w:rPr>
        <w:br/>
      </w:r>
      <w:r w:rsidRPr="00DA786E">
        <w:rPr>
          <w:b/>
          <w:sz w:val="28"/>
          <w:szCs w:val="28"/>
        </w:rPr>
        <w:t>счетной комиссии для проведения тайного голосования по выборам секретаря Территориальной избирательной комиссии № 27</w:t>
      </w:r>
    </w:p>
    <w:p w:rsidR="00F80CB0" w:rsidRDefault="00F80CB0" w:rsidP="008A1089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F80CB0" w:rsidRPr="004C7FD0" w:rsidTr="001D18D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80CB0" w:rsidRPr="001D18D4" w:rsidRDefault="00F80CB0" w:rsidP="001D18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D18D4"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80CB0" w:rsidRPr="001D18D4" w:rsidRDefault="00F80CB0" w:rsidP="001D18D4">
            <w:pPr>
              <w:spacing w:line="360" w:lineRule="auto"/>
              <w:ind w:left="35" w:hanging="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сентября 2020 года</w:t>
            </w:r>
          </w:p>
        </w:tc>
      </w:tr>
      <w:tr w:rsidR="00F80CB0" w:rsidRPr="004C7FD0" w:rsidTr="001D18D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CB0" w:rsidRPr="001D18D4" w:rsidRDefault="00F80CB0" w:rsidP="001D18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D18D4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</w:t>
            </w:r>
            <w:r w:rsidRPr="001D18D4">
              <w:rPr>
                <w:sz w:val="28"/>
                <w:szCs w:val="28"/>
              </w:rPr>
              <w:t xml:space="preserve">_ ч. </w:t>
            </w:r>
            <w:r>
              <w:rPr>
                <w:sz w:val="28"/>
                <w:szCs w:val="28"/>
              </w:rPr>
              <w:t>___</w:t>
            </w:r>
            <w:r w:rsidRPr="001D18D4">
              <w:rPr>
                <w:sz w:val="28"/>
                <w:szCs w:val="28"/>
              </w:rPr>
              <w:t>___ мин.</w:t>
            </w:r>
          </w:p>
        </w:tc>
      </w:tr>
    </w:tbl>
    <w:p w:rsidR="00F80CB0" w:rsidRDefault="00F80CB0" w:rsidP="008A1089">
      <w:pPr>
        <w:pStyle w:val="14-1"/>
        <w:spacing w:line="240" w:lineRule="auto"/>
      </w:pPr>
      <w:r>
        <w:t xml:space="preserve">В соответствии </w:t>
      </w:r>
      <w:r w:rsidRPr="00706624">
        <w:t xml:space="preserve">статьей 28 Федерального закона от 12 июня 2002 года № 67-ФЗ «Об основных гарантиях избирательных прав и права на участие </w:t>
      </w:r>
      <w:r>
        <w:br/>
      </w:r>
      <w:r w:rsidRPr="00706624">
        <w:t>в референдуме граждан Российской Федерации»,</w:t>
      </w:r>
      <w:r>
        <w:t xml:space="preserve"> пунктом</w:t>
      </w:r>
      <w:r w:rsidRPr="00706624">
        <w:t xml:space="preserve"> </w:t>
      </w:r>
      <w:r w:rsidRPr="00D90B78">
        <w:rPr>
          <w:szCs w:val="28"/>
        </w:rPr>
        <w:t>4 статьи 5 Закона Санкт-Петербурга от 5 июля 2006 года № 385-57 «О территориальных избирательных комиссиях в Санкт-Петербурге»</w:t>
      </w:r>
      <w:r w:rsidRPr="00706624">
        <w:t xml:space="preserve">, </w:t>
      </w:r>
      <w:r>
        <w:t>проведено тайное голосование по выборам секретаря Территориальной избирательной комиссии № 27.</w:t>
      </w:r>
    </w:p>
    <w:p w:rsidR="00F80CB0" w:rsidRDefault="00F80CB0" w:rsidP="008A1089">
      <w:pPr>
        <w:pStyle w:val="14-1"/>
        <w:spacing w:line="240" w:lineRule="auto"/>
      </w:pPr>
      <w:r>
        <w:t>В бюллетень для тайного голосования по выборам секретаря Территориальной избирательной комиссии № 27 внесены кандидатуры членов Территориальной избирательной комиссии № 27 с правом решающего голоса _________________________________________________.</w:t>
      </w:r>
    </w:p>
    <w:p w:rsidR="00F80CB0" w:rsidRDefault="00F80CB0" w:rsidP="008A1089">
      <w:pPr>
        <w:pStyle w:val="14-1"/>
        <w:rPr>
          <w:spacing w:val="60"/>
          <w:sz w:val="26"/>
        </w:rPr>
      </w:pPr>
      <w:r>
        <w:rPr>
          <w:sz w:val="26"/>
        </w:rPr>
        <w:t>В результате подсчета голосов счетная комиссия</w:t>
      </w:r>
      <w:r>
        <w:rPr>
          <w:spacing w:val="60"/>
          <w:sz w:val="26"/>
        </w:rPr>
        <w:t xml:space="preserve"> установила: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2268"/>
      </w:tblGrid>
      <w:tr w:rsidR="00F80CB0" w:rsidTr="00DA786E">
        <w:tc>
          <w:tcPr>
            <w:tcW w:w="7441" w:type="dxa"/>
            <w:tcBorders>
              <w:top w:val="single" w:sz="12" w:space="0" w:color="auto"/>
              <w:right w:val="nil"/>
            </w:tcBorders>
          </w:tcPr>
          <w:p w:rsidR="00F80CB0" w:rsidRDefault="00F80CB0" w:rsidP="007074B6">
            <w:pPr>
              <w:pStyle w:val="14-1"/>
              <w:spacing w:before="120" w:after="120" w:line="240" w:lineRule="auto"/>
              <w:ind w:firstLine="0"/>
            </w:pPr>
            <w:r>
              <w:t>Число изготовленных бюллетеней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F80CB0" w:rsidRDefault="00F80CB0" w:rsidP="007074B6">
            <w:pPr>
              <w:pStyle w:val="14-1"/>
              <w:spacing w:before="120" w:after="120" w:line="240" w:lineRule="auto"/>
              <w:ind w:firstLine="0"/>
              <w:jc w:val="center"/>
              <w:rPr>
                <w:b/>
              </w:rPr>
            </w:pPr>
          </w:p>
        </w:tc>
      </w:tr>
      <w:tr w:rsidR="00F80CB0" w:rsidTr="00DA786E">
        <w:tc>
          <w:tcPr>
            <w:tcW w:w="7441" w:type="dxa"/>
            <w:tcBorders>
              <w:right w:val="nil"/>
            </w:tcBorders>
          </w:tcPr>
          <w:p w:rsidR="00F80CB0" w:rsidRDefault="00F80CB0" w:rsidP="007074B6">
            <w:pPr>
              <w:pStyle w:val="14-1"/>
              <w:spacing w:before="120" w:after="120" w:line="240" w:lineRule="auto"/>
              <w:ind w:firstLine="0"/>
            </w:pPr>
            <w:r>
              <w:t>Число выданных бюллетеней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80CB0" w:rsidRDefault="00F80CB0" w:rsidP="007074B6">
            <w:pPr>
              <w:pStyle w:val="14-1"/>
              <w:spacing w:before="120" w:after="120"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F80CB0" w:rsidTr="00DA786E">
        <w:tc>
          <w:tcPr>
            <w:tcW w:w="7441" w:type="dxa"/>
            <w:tcBorders>
              <w:right w:val="nil"/>
            </w:tcBorders>
          </w:tcPr>
          <w:p w:rsidR="00F80CB0" w:rsidRDefault="00F80CB0" w:rsidP="007074B6">
            <w:pPr>
              <w:pStyle w:val="14-1"/>
              <w:spacing w:before="120" w:after="120" w:line="240" w:lineRule="auto"/>
              <w:ind w:firstLine="0"/>
            </w:pPr>
            <w:r>
              <w:t>Число погашенных бюллетеней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80CB0" w:rsidRDefault="00F80CB0" w:rsidP="007074B6">
            <w:pPr>
              <w:pStyle w:val="14-1"/>
              <w:spacing w:before="120" w:after="120"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F80CB0" w:rsidTr="00DA786E">
        <w:tc>
          <w:tcPr>
            <w:tcW w:w="7441" w:type="dxa"/>
            <w:tcBorders>
              <w:right w:val="nil"/>
            </w:tcBorders>
          </w:tcPr>
          <w:p w:rsidR="00F80CB0" w:rsidRDefault="00F80CB0" w:rsidP="007074B6">
            <w:pPr>
              <w:pStyle w:val="14-1"/>
              <w:spacing w:before="120" w:after="120" w:line="240" w:lineRule="auto"/>
              <w:ind w:firstLine="0"/>
            </w:pPr>
            <w:r>
              <w:t>Число бюллетеней, обнаруженных в ящике для голосования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80CB0" w:rsidRDefault="00F80CB0" w:rsidP="007074B6">
            <w:pPr>
              <w:pStyle w:val="14-1"/>
              <w:spacing w:before="120" w:after="120"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F80CB0" w:rsidTr="00DA786E">
        <w:tc>
          <w:tcPr>
            <w:tcW w:w="7441" w:type="dxa"/>
            <w:tcBorders>
              <w:right w:val="nil"/>
            </w:tcBorders>
          </w:tcPr>
          <w:p w:rsidR="00F80CB0" w:rsidRDefault="00F80CB0" w:rsidP="007074B6">
            <w:pPr>
              <w:pStyle w:val="14-1"/>
              <w:spacing w:before="120" w:after="120" w:line="240" w:lineRule="auto"/>
              <w:ind w:firstLine="0"/>
            </w:pPr>
            <w:r>
              <w:t>Число действительных бюллетеней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80CB0" w:rsidRDefault="00F80CB0" w:rsidP="007074B6">
            <w:pPr>
              <w:pStyle w:val="14-1"/>
              <w:spacing w:before="120" w:after="120"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F80CB0" w:rsidTr="00DA786E">
        <w:tc>
          <w:tcPr>
            <w:tcW w:w="7441" w:type="dxa"/>
            <w:tcBorders>
              <w:right w:val="nil"/>
            </w:tcBorders>
          </w:tcPr>
          <w:p w:rsidR="00F80CB0" w:rsidRDefault="00F80CB0" w:rsidP="007074B6">
            <w:pPr>
              <w:pStyle w:val="14-1"/>
              <w:spacing w:before="120" w:after="120" w:line="240" w:lineRule="auto"/>
              <w:ind w:firstLine="0"/>
            </w:pPr>
            <w:r>
              <w:t>Число недействительных бюллетеней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80CB0" w:rsidRDefault="00F80CB0" w:rsidP="007074B6">
            <w:pPr>
              <w:pStyle w:val="14-1"/>
              <w:spacing w:before="120" w:after="120"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F80CB0" w:rsidTr="00DA786E">
        <w:tc>
          <w:tcPr>
            <w:tcW w:w="7441" w:type="dxa"/>
            <w:tcBorders>
              <w:right w:val="nil"/>
            </w:tcBorders>
          </w:tcPr>
          <w:p w:rsidR="00F80CB0" w:rsidRDefault="00F80CB0" w:rsidP="007074B6">
            <w:pPr>
              <w:pStyle w:val="14-1"/>
              <w:spacing w:before="120" w:after="120" w:line="240" w:lineRule="auto"/>
              <w:ind w:firstLine="0"/>
            </w:pPr>
            <w:r>
              <w:t xml:space="preserve">Число голосов, поданных за кандидата </w:t>
            </w:r>
            <w:r w:rsidRPr="008A1089">
              <w:rPr>
                <w:i/>
                <w:sz w:val="20"/>
              </w:rPr>
              <w:t>(ФИО кандидата)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80CB0" w:rsidRDefault="00F80CB0" w:rsidP="007074B6">
            <w:pPr>
              <w:pStyle w:val="14-1"/>
              <w:spacing w:before="120" w:after="120"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F80CB0" w:rsidTr="00DA786E">
        <w:tc>
          <w:tcPr>
            <w:tcW w:w="7441" w:type="dxa"/>
            <w:tcBorders>
              <w:right w:val="nil"/>
            </w:tcBorders>
          </w:tcPr>
          <w:p w:rsidR="00F80CB0" w:rsidRDefault="00F80CB0" w:rsidP="007074B6">
            <w:pPr>
              <w:pStyle w:val="14-1"/>
              <w:spacing w:before="120" w:after="120" w:line="240" w:lineRule="auto"/>
              <w:ind w:firstLine="0"/>
            </w:pPr>
            <w:r>
              <w:t>Число голосов, поданных за кандидата</w:t>
            </w:r>
            <w:r w:rsidRPr="008A1089">
              <w:rPr>
                <w:i/>
                <w:sz w:val="20"/>
              </w:rPr>
              <w:t xml:space="preserve"> (ФИО кандидата)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F80CB0" w:rsidRDefault="00F80CB0" w:rsidP="007074B6">
            <w:pPr>
              <w:pStyle w:val="14-1"/>
              <w:spacing w:before="120" w:after="120"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F80CB0" w:rsidTr="00DA786E">
        <w:tc>
          <w:tcPr>
            <w:tcW w:w="7441" w:type="dxa"/>
            <w:tcBorders>
              <w:bottom w:val="single" w:sz="12" w:space="0" w:color="auto"/>
              <w:right w:val="nil"/>
            </w:tcBorders>
          </w:tcPr>
          <w:p w:rsidR="00F80CB0" w:rsidRDefault="00F80CB0" w:rsidP="007074B6">
            <w:pPr>
              <w:pStyle w:val="14-1"/>
              <w:spacing w:before="120" w:after="120" w:line="240" w:lineRule="auto"/>
              <w:ind w:firstLine="0"/>
            </w:pPr>
            <w:r>
              <w:t xml:space="preserve">Число голосов, поданных против кандидата </w:t>
            </w:r>
            <w:r w:rsidRPr="008A1089">
              <w:rPr>
                <w:i/>
                <w:sz w:val="20"/>
              </w:rPr>
              <w:t>(в случае, если голосование проводилось по одной кандидатуре)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F80CB0" w:rsidRDefault="00F80CB0" w:rsidP="007074B6">
            <w:pPr>
              <w:pStyle w:val="14-1"/>
              <w:spacing w:before="120" w:after="120" w:line="240" w:lineRule="auto"/>
              <w:ind w:firstLine="0"/>
              <w:jc w:val="center"/>
              <w:rPr>
                <w:sz w:val="26"/>
              </w:rPr>
            </w:pPr>
          </w:p>
        </w:tc>
      </w:tr>
    </w:tbl>
    <w:p w:rsidR="00F80CB0" w:rsidRDefault="00F80CB0" w:rsidP="008A1089"/>
    <w:p w:rsidR="00F80CB0" w:rsidRDefault="00F80CB0" w:rsidP="008A10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тайного голосования секретарем Территориальной избирательной комиссии № ____ избран (а): ___________________________.</w:t>
      </w:r>
    </w:p>
    <w:p w:rsidR="00F80CB0" w:rsidRPr="00DA786E" w:rsidRDefault="00F80CB0" w:rsidP="008A1089">
      <w:pPr>
        <w:ind w:firstLine="567"/>
        <w:jc w:val="both"/>
        <w:rPr>
          <w:sz w:val="20"/>
          <w:szCs w:val="20"/>
        </w:rPr>
      </w:pPr>
    </w:p>
    <w:tbl>
      <w:tblPr>
        <w:tblpPr w:leftFromText="180" w:rightFromText="180" w:vertAnchor="text" w:tblpY="166"/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455"/>
      </w:tblGrid>
      <w:tr w:rsidR="00F80CB0" w:rsidTr="008A1089">
        <w:tc>
          <w:tcPr>
            <w:tcW w:w="4323" w:type="dxa"/>
          </w:tcPr>
          <w:p w:rsidR="00F80CB0" w:rsidRDefault="00F80CB0" w:rsidP="008A1089">
            <w:pPr>
              <w:pStyle w:val="14-1"/>
              <w:spacing w:after="120" w:line="240" w:lineRule="auto"/>
              <w:ind w:firstLine="0"/>
            </w:pPr>
            <w:r>
              <w:t>Председатель счетной комиссии</w:t>
            </w:r>
          </w:p>
        </w:tc>
        <w:tc>
          <w:tcPr>
            <w:tcW w:w="5455" w:type="dxa"/>
          </w:tcPr>
          <w:p w:rsidR="00F80CB0" w:rsidRDefault="00F80CB0" w:rsidP="008A1089">
            <w:pPr>
              <w:spacing w:after="120"/>
              <w:rPr>
                <w:sz w:val="26"/>
              </w:rPr>
            </w:pPr>
            <w:r>
              <w:rPr>
                <w:sz w:val="28"/>
              </w:rPr>
              <w:t xml:space="preserve">____________________ </w:t>
            </w:r>
          </w:p>
        </w:tc>
      </w:tr>
      <w:tr w:rsidR="00F80CB0" w:rsidTr="008A1089">
        <w:tc>
          <w:tcPr>
            <w:tcW w:w="4323" w:type="dxa"/>
          </w:tcPr>
          <w:p w:rsidR="00F80CB0" w:rsidRDefault="00F80CB0" w:rsidP="008A1089">
            <w:pPr>
              <w:pStyle w:val="14-1"/>
              <w:spacing w:after="120" w:line="240" w:lineRule="auto"/>
              <w:ind w:firstLine="0"/>
            </w:pPr>
            <w:r>
              <w:t>Члены счетной комиссии</w:t>
            </w:r>
          </w:p>
          <w:p w:rsidR="00F80CB0" w:rsidRDefault="00F80CB0" w:rsidP="00DA786E">
            <w:pPr>
              <w:rPr>
                <w:sz w:val="28"/>
              </w:rPr>
            </w:pPr>
            <w:r>
              <w:rPr>
                <w:sz w:val="28"/>
              </w:rPr>
              <w:t>МП</w:t>
            </w:r>
          </w:p>
          <w:p w:rsidR="00F80CB0" w:rsidRDefault="00F80CB0" w:rsidP="008A1089">
            <w:pPr>
              <w:pStyle w:val="14-1"/>
              <w:spacing w:after="120" w:line="240" w:lineRule="auto"/>
              <w:ind w:firstLine="0"/>
            </w:pPr>
          </w:p>
        </w:tc>
        <w:tc>
          <w:tcPr>
            <w:tcW w:w="5455" w:type="dxa"/>
          </w:tcPr>
          <w:p w:rsidR="00F80CB0" w:rsidRDefault="00F80CB0" w:rsidP="008A1089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 xml:space="preserve">____________________ </w:t>
            </w:r>
          </w:p>
          <w:p w:rsidR="00F80CB0" w:rsidRDefault="00F80CB0" w:rsidP="008A1089">
            <w:pPr>
              <w:spacing w:after="120"/>
              <w:rPr>
                <w:sz w:val="26"/>
              </w:rPr>
            </w:pPr>
            <w:r>
              <w:rPr>
                <w:sz w:val="28"/>
              </w:rPr>
              <w:t xml:space="preserve">____________________ </w:t>
            </w:r>
          </w:p>
        </w:tc>
      </w:tr>
    </w:tbl>
    <w:p w:rsidR="00F80CB0" w:rsidRDefault="00F80CB0" w:rsidP="00DA786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sectPr w:rsidR="00F80CB0" w:rsidSect="00ED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34B7C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AD8045E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E974411"/>
    <w:multiLevelType w:val="hybridMultilevel"/>
    <w:tmpl w:val="3084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</w:abstractNum>
  <w:abstractNum w:abstractNumId="4">
    <w:nsid w:val="7093769F"/>
    <w:multiLevelType w:val="hybridMultilevel"/>
    <w:tmpl w:val="4B3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044156"/>
    <w:multiLevelType w:val="hybridMultilevel"/>
    <w:tmpl w:val="CA6E708E"/>
    <w:lvl w:ilvl="0" w:tplc="259084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8BD"/>
    <w:rsid w:val="000A0B5D"/>
    <w:rsid w:val="00186A68"/>
    <w:rsid w:val="001A2952"/>
    <w:rsid w:val="001D18D4"/>
    <w:rsid w:val="001F60CA"/>
    <w:rsid w:val="00243AA6"/>
    <w:rsid w:val="00251B85"/>
    <w:rsid w:val="002961CD"/>
    <w:rsid w:val="002A012F"/>
    <w:rsid w:val="002C38BB"/>
    <w:rsid w:val="002D02F2"/>
    <w:rsid w:val="003047A6"/>
    <w:rsid w:val="00383E2A"/>
    <w:rsid w:val="003A53C4"/>
    <w:rsid w:val="003B1271"/>
    <w:rsid w:val="004657F4"/>
    <w:rsid w:val="004C7FD0"/>
    <w:rsid w:val="004E6FE5"/>
    <w:rsid w:val="00521CDA"/>
    <w:rsid w:val="00546ABE"/>
    <w:rsid w:val="0055034E"/>
    <w:rsid w:val="00582E76"/>
    <w:rsid w:val="005A7AC5"/>
    <w:rsid w:val="00602034"/>
    <w:rsid w:val="00613A68"/>
    <w:rsid w:val="006177A9"/>
    <w:rsid w:val="006C4553"/>
    <w:rsid w:val="006C78F8"/>
    <w:rsid w:val="00706624"/>
    <w:rsid w:val="007074B6"/>
    <w:rsid w:val="00720CB9"/>
    <w:rsid w:val="00731A97"/>
    <w:rsid w:val="00762B08"/>
    <w:rsid w:val="00780947"/>
    <w:rsid w:val="00845E49"/>
    <w:rsid w:val="00845F08"/>
    <w:rsid w:val="00877D64"/>
    <w:rsid w:val="008817E1"/>
    <w:rsid w:val="00881F9D"/>
    <w:rsid w:val="00892FEB"/>
    <w:rsid w:val="008A1089"/>
    <w:rsid w:val="008F6F19"/>
    <w:rsid w:val="00901FA3"/>
    <w:rsid w:val="00957202"/>
    <w:rsid w:val="009C758C"/>
    <w:rsid w:val="009E1A6C"/>
    <w:rsid w:val="009E51FE"/>
    <w:rsid w:val="009E58BD"/>
    <w:rsid w:val="009F169F"/>
    <w:rsid w:val="00A30800"/>
    <w:rsid w:val="00A3250D"/>
    <w:rsid w:val="00A32B50"/>
    <w:rsid w:val="00A35BA0"/>
    <w:rsid w:val="00A42E7E"/>
    <w:rsid w:val="00A54E59"/>
    <w:rsid w:val="00A64667"/>
    <w:rsid w:val="00A971DF"/>
    <w:rsid w:val="00AA6873"/>
    <w:rsid w:val="00AD5BAA"/>
    <w:rsid w:val="00BA434F"/>
    <w:rsid w:val="00C00FC8"/>
    <w:rsid w:val="00C44857"/>
    <w:rsid w:val="00CA1C8B"/>
    <w:rsid w:val="00CE4DBB"/>
    <w:rsid w:val="00CF6B85"/>
    <w:rsid w:val="00D17B82"/>
    <w:rsid w:val="00D42715"/>
    <w:rsid w:val="00D816CC"/>
    <w:rsid w:val="00D90B78"/>
    <w:rsid w:val="00DA6FB5"/>
    <w:rsid w:val="00DA786E"/>
    <w:rsid w:val="00DF46CA"/>
    <w:rsid w:val="00E22071"/>
    <w:rsid w:val="00E2302C"/>
    <w:rsid w:val="00E35306"/>
    <w:rsid w:val="00E62268"/>
    <w:rsid w:val="00E6637A"/>
    <w:rsid w:val="00E859B5"/>
    <w:rsid w:val="00E9178B"/>
    <w:rsid w:val="00ED6359"/>
    <w:rsid w:val="00EF3E2C"/>
    <w:rsid w:val="00F170F3"/>
    <w:rsid w:val="00F55618"/>
    <w:rsid w:val="00F80CB0"/>
    <w:rsid w:val="00FA4E05"/>
    <w:rsid w:val="00FB22D3"/>
    <w:rsid w:val="00FB7B3F"/>
    <w:rsid w:val="00FE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BD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78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78F8"/>
    <w:rPr>
      <w:rFonts w:ascii="Calibri" w:hAnsi="Calibri" w:cs="Times New Roman"/>
      <w:b/>
      <w:bCs/>
    </w:rPr>
  </w:style>
  <w:style w:type="paragraph" w:styleId="NormalWeb">
    <w:name w:val="Normal (Web)"/>
    <w:basedOn w:val="Normal"/>
    <w:uiPriority w:val="99"/>
    <w:rsid w:val="009E58B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E58B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2FEB"/>
    <w:pPr>
      <w:ind w:left="720"/>
      <w:contextualSpacing/>
    </w:pPr>
  </w:style>
  <w:style w:type="table" w:styleId="TableGrid">
    <w:name w:val="Table Grid"/>
    <w:basedOn w:val="TableNormal"/>
    <w:uiPriority w:val="99"/>
    <w:rsid w:val="00892F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B7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4-1">
    <w:name w:val="14-1"/>
    <w:aliases w:val="5,Текст14-1"/>
    <w:basedOn w:val="Normal"/>
    <w:uiPriority w:val="99"/>
    <w:rsid w:val="00D17B82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">
    <w:name w:val="Цитата1"/>
    <w:basedOn w:val="Normal"/>
    <w:uiPriority w:val="99"/>
    <w:rsid w:val="006C78F8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 w:val="28"/>
      <w:szCs w:val="20"/>
    </w:rPr>
  </w:style>
  <w:style w:type="character" w:customStyle="1" w:styleId="BodyTextIndent3Char">
    <w:name w:val="Body Text Indent 3 Char"/>
    <w:aliases w:val="Знак Char"/>
    <w:uiPriority w:val="99"/>
    <w:locked/>
    <w:rsid w:val="00DA786E"/>
    <w:rPr>
      <w:sz w:val="28"/>
    </w:rPr>
  </w:style>
  <w:style w:type="paragraph" w:styleId="BodyTextIndent3">
    <w:name w:val="Body Text Indent 3"/>
    <w:aliases w:val="Знак"/>
    <w:basedOn w:val="Normal"/>
    <w:link w:val="BodyTextIndent3Char2"/>
    <w:uiPriority w:val="99"/>
    <w:rsid w:val="00DA786E"/>
    <w:pPr>
      <w:spacing w:line="360" w:lineRule="auto"/>
      <w:ind w:firstLine="709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3Char1">
    <w:name w:val="Body Text Indent 3 Char1"/>
    <w:aliases w:val="Знак Char1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odyTextIndent3Char2">
    <w:name w:val="Body Text Indent 3 Char2"/>
    <w:aliases w:val="Знак Char2"/>
    <w:basedOn w:val="DefaultParagraphFont"/>
    <w:link w:val="BodyTextIndent3"/>
    <w:uiPriority w:val="99"/>
    <w:semiHidden/>
    <w:locked/>
    <w:rsid w:val="00DA786E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9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658</Words>
  <Characters>3753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mishytinads</dc:creator>
  <cp:keywords/>
  <dc:description/>
  <cp:lastModifiedBy>user</cp:lastModifiedBy>
  <cp:revision>8</cp:revision>
  <cp:lastPrinted>2016-05-04T16:46:00Z</cp:lastPrinted>
  <dcterms:created xsi:type="dcterms:W3CDTF">2020-09-03T09:18:00Z</dcterms:created>
  <dcterms:modified xsi:type="dcterms:W3CDTF">2020-09-03T10:50:00Z</dcterms:modified>
</cp:coreProperties>
</file>